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1D8E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3470B60A" w14:textId="237BF86C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</w:t>
      </w:r>
      <w:r w:rsidR="007862D2">
        <w:rPr>
          <w:szCs w:val="24"/>
        </w:rPr>
        <w:t xml:space="preserve"> že chcete odstoupit od smlouvy</w:t>
      </w:r>
      <w:r w:rsidR="00D71982">
        <w:rPr>
          <w:szCs w:val="24"/>
        </w:rPr>
        <w:t>)</w:t>
      </w:r>
    </w:p>
    <w:p w14:paraId="6304755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7BCCAB46" w14:textId="77777777" w:rsidTr="00D056B6">
        <w:tc>
          <w:tcPr>
            <w:tcW w:w="9212" w:type="dxa"/>
          </w:tcPr>
          <w:p w14:paraId="3D17B240" w14:textId="76CEB519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05E9FC49" w14:textId="6C3B93FC" w:rsidR="00FA1D2B" w:rsidRDefault="004C221F" w:rsidP="009750EC">
            <w:pPr>
              <w:rPr>
                <w:b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0E2D4E">
              <w:rPr>
                <w:szCs w:val="24"/>
              </w:rPr>
              <w:t xml:space="preserve">: </w:t>
            </w:r>
            <w:r w:rsidR="00AC71EA">
              <w:rPr>
                <w:b/>
              </w:rPr>
              <w:t>BRICOL - M, spol. s r.o.</w:t>
            </w:r>
          </w:p>
          <w:p w14:paraId="00ECF7A5" w14:textId="77777777" w:rsidR="00AC71EA" w:rsidRDefault="009750EC" w:rsidP="009750EC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C71EA">
              <w:t>Mikulovská 225</w:t>
            </w:r>
            <w:r>
              <w:rPr>
                <w:b/>
              </w:rPr>
              <w:t xml:space="preserve">                 </w:t>
            </w:r>
            <w:r w:rsidR="00F87B7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7984CD8E" w14:textId="29FC0089" w:rsidR="009750EC" w:rsidRPr="00792B74" w:rsidRDefault="00AC71EA" w:rsidP="009750EC">
            <w:pPr>
              <w:rPr>
                <w:szCs w:val="24"/>
              </w:rPr>
            </w:pPr>
            <w:r>
              <w:rPr>
                <w:b/>
              </w:rPr>
              <w:t xml:space="preserve">                   </w:t>
            </w:r>
            <w:r>
              <w:t>691</w:t>
            </w:r>
            <w:r w:rsidR="00A40F1D">
              <w:t xml:space="preserve"> </w:t>
            </w:r>
            <w:r>
              <w:t>42 Valtice</w:t>
            </w:r>
          </w:p>
          <w:p w14:paraId="121314A5" w14:textId="43AD4356" w:rsidR="00DA3136" w:rsidRDefault="0067089C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680D16" w:rsidRPr="00680D16">
              <w:rPr>
                <w:szCs w:val="24"/>
              </w:rPr>
              <w:t xml:space="preserve">                   </w:t>
            </w:r>
          </w:p>
          <w:p w14:paraId="570AF803" w14:textId="0F71A50B" w:rsidR="00680D16" w:rsidRDefault="00DA3136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9750EC">
              <w:rPr>
                <w:szCs w:val="24"/>
              </w:rPr>
              <w:t xml:space="preserve">             </w:t>
            </w:r>
            <w:r w:rsidR="00AC71EA">
              <w:rPr>
                <w:szCs w:val="24"/>
              </w:rPr>
              <w:t>bricol@bricol.cz</w:t>
            </w:r>
          </w:p>
          <w:p w14:paraId="7FECFEBC" w14:textId="3330C059" w:rsidR="00B970CF" w:rsidRPr="00792B74" w:rsidRDefault="00BB7399" w:rsidP="00B970CF">
            <w:pPr>
              <w:rPr>
                <w:szCs w:val="24"/>
              </w:rPr>
            </w:pPr>
            <w:r w:rsidRPr="00792B74">
              <w:rPr>
                <w:szCs w:val="24"/>
              </w:rPr>
              <w:t xml:space="preserve"> </w:t>
            </w:r>
            <w:r w:rsidR="00D94A0B" w:rsidRPr="00792B74">
              <w:rPr>
                <w:szCs w:val="24"/>
              </w:rPr>
              <w:t xml:space="preserve">                  </w:t>
            </w:r>
          </w:p>
          <w:p w14:paraId="7E8FDD2E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bookmarkStart w:id="0" w:name="_GoBack"/>
            <w:bookmarkEnd w:id="0"/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7025257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C1A6A71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7C725DC5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A843DE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4E47EA7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7FB84E4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726039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86536EA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DF86E2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EA76C8B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37FBF354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7B2A765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516C2D30" w14:textId="77777777" w:rsidTr="00D056B6">
        <w:tc>
          <w:tcPr>
            <w:tcW w:w="9212" w:type="dxa"/>
          </w:tcPr>
          <w:p w14:paraId="75D3979C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3E0E6B78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6EB9" w14:textId="77777777" w:rsidR="0034705C" w:rsidRDefault="0034705C" w:rsidP="00FC1E07">
      <w:r>
        <w:separator/>
      </w:r>
    </w:p>
  </w:endnote>
  <w:endnote w:type="continuationSeparator" w:id="0">
    <w:p w14:paraId="13107CE6" w14:textId="77777777" w:rsidR="0034705C" w:rsidRDefault="0034705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14:paraId="64A464E4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1D">
          <w:rPr>
            <w:noProof/>
          </w:rPr>
          <w:t>2</w:t>
        </w:r>
        <w:r>
          <w:fldChar w:fldCharType="end"/>
        </w:r>
      </w:p>
    </w:sdtContent>
  </w:sdt>
  <w:p w14:paraId="11BF63AF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381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6E45" w14:textId="77777777" w:rsidR="0034705C" w:rsidRDefault="0034705C" w:rsidP="00FC1E07">
      <w:r>
        <w:separator/>
      </w:r>
    </w:p>
  </w:footnote>
  <w:footnote w:type="continuationSeparator" w:id="0">
    <w:p w14:paraId="3790EDC8" w14:textId="77777777" w:rsidR="0034705C" w:rsidRDefault="0034705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C086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6D39AB5F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4611"/>
    <w:rsid w:val="000A5AAE"/>
    <w:rsid w:val="000A78E0"/>
    <w:rsid w:val="000B54AB"/>
    <w:rsid w:val="000C0730"/>
    <w:rsid w:val="000C25DC"/>
    <w:rsid w:val="000D3236"/>
    <w:rsid w:val="000D60DA"/>
    <w:rsid w:val="000E1601"/>
    <w:rsid w:val="000E2D4E"/>
    <w:rsid w:val="000E3046"/>
    <w:rsid w:val="001005BC"/>
    <w:rsid w:val="001102E6"/>
    <w:rsid w:val="00111A26"/>
    <w:rsid w:val="00131C05"/>
    <w:rsid w:val="00151244"/>
    <w:rsid w:val="0016676F"/>
    <w:rsid w:val="001762C3"/>
    <w:rsid w:val="00181B26"/>
    <w:rsid w:val="00196D53"/>
    <w:rsid w:val="001A1BA2"/>
    <w:rsid w:val="001D1245"/>
    <w:rsid w:val="001F246E"/>
    <w:rsid w:val="00205BD5"/>
    <w:rsid w:val="00233323"/>
    <w:rsid w:val="00237DD1"/>
    <w:rsid w:val="00240F40"/>
    <w:rsid w:val="002521E9"/>
    <w:rsid w:val="00264E53"/>
    <w:rsid w:val="002962A3"/>
    <w:rsid w:val="002963FE"/>
    <w:rsid w:val="00297B4F"/>
    <w:rsid w:val="002B24DB"/>
    <w:rsid w:val="002C0BD2"/>
    <w:rsid w:val="002C2E55"/>
    <w:rsid w:val="002D1592"/>
    <w:rsid w:val="002D4869"/>
    <w:rsid w:val="002F7318"/>
    <w:rsid w:val="002F7626"/>
    <w:rsid w:val="003041E4"/>
    <w:rsid w:val="0030667A"/>
    <w:rsid w:val="00337151"/>
    <w:rsid w:val="00342E9C"/>
    <w:rsid w:val="0034705C"/>
    <w:rsid w:val="003508C1"/>
    <w:rsid w:val="00352A6F"/>
    <w:rsid w:val="00356E8C"/>
    <w:rsid w:val="0037364E"/>
    <w:rsid w:val="00373666"/>
    <w:rsid w:val="00375048"/>
    <w:rsid w:val="00392188"/>
    <w:rsid w:val="00394B44"/>
    <w:rsid w:val="003B0B22"/>
    <w:rsid w:val="003C5AF8"/>
    <w:rsid w:val="003D0C09"/>
    <w:rsid w:val="003D652D"/>
    <w:rsid w:val="004017BB"/>
    <w:rsid w:val="00405775"/>
    <w:rsid w:val="004347F5"/>
    <w:rsid w:val="004406C0"/>
    <w:rsid w:val="0046377E"/>
    <w:rsid w:val="0046762E"/>
    <w:rsid w:val="0047720A"/>
    <w:rsid w:val="00490CB8"/>
    <w:rsid w:val="0049784D"/>
    <w:rsid w:val="004A1A69"/>
    <w:rsid w:val="004C221F"/>
    <w:rsid w:val="004C2A6C"/>
    <w:rsid w:val="004C4B78"/>
    <w:rsid w:val="004C6912"/>
    <w:rsid w:val="004F2C25"/>
    <w:rsid w:val="004F321A"/>
    <w:rsid w:val="00523F03"/>
    <w:rsid w:val="005257A5"/>
    <w:rsid w:val="00527C3E"/>
    <w:rsid w:val="00530898"/>
    <w:rsid w:val="0053167C"/>
    <w:rsid w:val="0054197D"/>
    <w:rsid w:val="00554566"/>
    <w:rsid w:val="005620A1"/>
    <w:rsid w:val="005624C3"/>
    <w:rsid w:val="00577FFE"/>
    <w:rsid w:val="005908B8"/>
    <w:rsid w:val="005A4542"/>
    <w:rsid w:val="005B2E8F"/>
    <w:rsid w:val="005B3108"/>
    <w:rsid w:val="005B37A8"/>
    <w:rsid w:val="005B56CE"/>
    <w:rsid w:val="005C1A1D"/>
    <w:rsid w:val="005C5028"/>
    <w:rsid w:val="005C5F37"/>
    <w:rsid w:val="005F1E11"/>
    <w:rsid w:val="006001E2"/>
    <w:rsid w:val="00605596"/>
    <w:rsid w:val="0061620B"/>
    <w:rsid w:val="006162C1"/>
    <w:rsid w:val="00617330"/>
    <w:rsid w:val="006373A5"/>
    <w:rsid w:val="00646FEB"/>
    <w:rsid w:val="00650082"/>
    <w:rsid w:val="00664841"/>
    <w:rsid w:val="0067089C"/>
    <w:rsid w:val="00680D16"/>
    <w:rsid w:val="006C45C6"/>
    <w:rsid w:val="006C619D"/>
    <w:rsid w:val="006D2EAA"/>
    <w:rsid w:val="006E7973"/>
    <w:rsid w:val="007443E1"/>
    <w:rsid w:val="00751AD7"/>
    <w:rsid w:val="007576FE"/>
    <w:rsid w:val="007732DB"/>
    <w:rsid w:val="007862D2"/>
    <w:rsid w:val="00792B74"/>
    <w:rsid w:val="007B638D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CFA"/>
    <w:rsid w:val="00863E0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45CF5"/>
    <w:rsid w:val="00950A08"/>
    <w:rsid w:val="00972324"/>
    <w:rsid w:val="009750EC"/>
    <w:rsid w:val="009A28F9"/>
    <w:rsid w:val="009A566D"/>
    <w:rsid w:val="009A5E5E"/>
    <w:rsid w:val="009D31F0"/>
    <w:rsid w:val="009F16F0"/>
    <w:rsid w:val="00A37741"/>
    <w:rsid w:val="00A40F1D"/>
    <w:rsid w:val="00A47410"/>
    <w:rsid w:val="00A90B79"/>
    <w:rsid w:val="00AA1CB0"/>
    <w:rsid w:val="00AA5FE0"/>
    <w:rsid w:val="00AC71EA"/>
    <w:rsid w:val="00AE6C83"/>
    <w:rsid w:val="00AF3DE4"/>
    <w:rsid w:val="00B042D2"/>
    <w:rsid w:val="00B21696"/>
    <w:rsid w:val="00B307C2"/>
    <w:rsid w:val="00B47B0B"/>
    <w:rsid w:val="00B57FEC"/>
    <w:rsid w:val="00B75F0F"/>
    <w:rsid w:val="00B7751E"/>
    <w:rsid w:val="00B855D4"/>
    <w:rsid w:val="00B86DC5"/>
    <w:rsid w:val="00B87C5D"/>
    <w:rsid w:val="00B970CF"/>
    <w:rsid w:val="00BB3A7C"/>
    <w:rsid w:val="00BB7399"/>
    <w:rsid w:val="00BE7D50"/>
    <w:rsid w:val="00BF4106"/>
    <w:rsid w:val="00C03397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07C8B"/>
    <w:rsid w:val="00D24F4F"/>
    <w:rsid w:val="00D41096"/>
    <w:rsid w:val="00D4427A"/>
    <w:rsid w:val="00D45C4E"/>
    <w:rsid w:val="00D464AA"/>
    <w:rsid w:val="00D66D86"/>
    <w:rsid w:val="00D71982"/>
    <w:rsid w:val="00D73C8A"/>
    <w:rsid w:val="00D82D8B"/>
    <w:rsid w:val="00D82ECA"/>
    <w:rsid w:val="00D852B0"/>
    <w:rsid w:val="00D90A05"/>
    <w:rsid w:val="00D94A0B"/>
    <w:rsid w:val="00D95446"/>
    <w:rsid w:val="00DA3136"/>
    <w:rsid w:val="00DB6F41"/>
    <w:rsid w:val="00DD1AF3"/>
    <w:rsid w:val="00DE0FFF"/>
    <w:rsid w:val="00E41CC5"/>
    <w:rsid w:val="00E4471A"/>
    <w:rsid w:val="00E51D20"/>
    <w:rsid w:val="00E745C9"/>
    <w:rsid w:val="00E81002"/>
    <w:rsid w:val="00EA25B3"/>
    <w:rsid w:val="00EC4A50"/>
    <w:rsid w:val="00ED218A"/>
    <w:rsid w:val="00F032B5"/>
    <w:rsid w:val="00F14FD1"/>
    <w:rsid w:val="00F17B93"/>
    <w:rsid w:val="00F53107"/>
    <w:rsid w:val="00F70C40"/>
    <w:rsid w:val="00F7230D"/>
    <w:rsid w:val="00F76A94"/>
    <w:rsid w:val="00F830E4"/>
    <w:rsid w:val="00F87B71"/>
    <w:rsid w:val="00F91C4D"/>
    <w:rsid w:val="00FA1D2B"/>
    <w:rsid w:val="00FB0242"/>
    <w:rsid w:val="00FC1E07"/>
    <w:rsid w:val="00FD13CA"/>
    <w:rsid w:val="00FD46C1"/>
    <w:rsid w:val="00FE16FA"/>
    <w:rsid w:val="00FE32C2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F7A6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67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5C99-EB06-4306-8787-B84AF77C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AK Kropáček Legal</cp:lastModifiedBy>
  <cp:revision>4</cp:revision>
  <cp:lastPrinted>2013-10-29T12:17:00Z</cp:lastPrinted>
  <dcterms:created xsi:type="dcterms:W3CDTF">2015-07-02T12:19:00Z</dcterms:created>
  <dcterms:modified xsi:type="dcterms:W3CDTF">2015-07-07T09:14:00Z</dcterms:modified>
</cp:coreProperties>
</file>